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1" w:rsidRDefault="00D05CA8" w:rsidP="00FB7B3C">
      <w:pPr>
        <w:spacing w:before="120"/>
        <w:jc w:val="left"/>
        <w:rPr>
          <w:b/>
          <w:sz w:val="28"/>
        </w:rPr>
      </w:pPr>
      <w:permStart w:id="1712795519" w:edGrp="everyone"/>
      <w:r>
        <w:rPr>
          <w:b/>
          <w:sz w:val="28"/>
        </w:rPr>
        <w:t>TÍTULO (no máximo 25 palavras</w:t>
      </w:r>
      <w:r w:rsidR="00A4392A">
        <w:rPr>
          <w:b/>
          <w:sz w:val="28"/>
        </w:rPr>
        <w:t xml:space="preserve"> escritas em letras maiúsculas, em negrito e alinhado à esquerda, nomes científicos em itálico)</w:t>
      </w:r>
    </w:p>
    <w:permEnd w:id="1712795519"/>
    <w:p w:rsidR="00D05CA8" w:rsidRDefault="00D05CA8" w:rsidP="00D05CA8">
      <w:pPr>
        <w:jc w:val="center"/>
        <w:rPr>
          <w:b/>
          <w:sz w:val="28"/>
        </w:rPr>
      </w:pPr>
    </w:p>
    <w:p w:rsidR="00FB7B3C" w:rsidRDefault="00D05CA8" w:rsidP="00FB7B3C">
      <w:pPr>
        <w:spacing w:after="0" w:line="360" w:lineRule="auto"/>
        <w:jc w:val="right"/>
        <w:rPr>
          <w:b/>
        </w:rPr>
      </w:pPr>
      <w:permStart w:id="955598727" w:edGrp="everyone"/>
      <w:r>
        <w:rPr>
          <w:b/>
        </w:rPr>
        <w:t>Autor</w:t>
      </w:r>
      <w:r>
        <w:rPr>
          <w:rStyle w:val="Refdenotaderodap"/>
          <w:b/>
        </w:rPr>
        <w:footnoteReference w:id="1"/>
      </w:r>
    </w:p>
    <w:p w:rsidR="00D05CA8" w:rsidRPr="00D05CA8" w:rsidRDefault="00D05CA8" w:rsidP="00FB7B3C">
      <w:pPr>
        <w:spacing w:after="0" w:line="360" w:lineRule="auto"/>
        <w:jc w:val="right"/>
        <w:rPr>
          <w:b/>
        </w:rPr>
      </w:pPr>
      <w:r>
        <w:rPr>
          <w:b/>
        </w:rPr>
        <w:t>Autor</w:t>
      </w:r>
      <w:r>
        <w:rPr>
          <w:rStyle w:val="Refdenotaderodap"/>
          <w:b/>
        </w:rPr>
        <w:footnoteReference w:id="2"/>
      </w:r>
    </w:p>
    <w:permEnd w:id="955598727"/>
    <w:p w:rsidR="00D05CA8" w:rsidRDefault="00D05CA8" w:rsidP="00A4392A">
      <w:pPr>
        <w:pStyle w:val="Ttulo1"/>
      </w:pPr>
      <w:r>
        <w:t>RESUMO</w:t>
      </w:r>
    </w:p>
    <w:p w:rsidR="00D05CA8" w:rsidRPr="00FB7B3C" w:rsidRDefault="00E742C7" w:rsidP="00FB7B3C">
      <w:pPr>
        <w:spacing w:after="0" w:line="240" w:lineRule="auto"/>
        <w:rPr>
          <w:sz w:val="20"/>
          <w:szCs w:val="20"/>
        </w:rPr>
      </w:pPr>
      <w:permStart w:id="688152729" w:edGrp="everyone"/>
      <w:r>
        <w:rPr>
          <w:sz w:val="20"/>
          <w:szCs w:val="20"/>
        </w:rPr>
        <w:t>No máximo 02 páginas</w:t>
      </w:r>
      <w:r w:rsidR="00A4392A" w:rsidRPr="00FB7B3C">
        <w:rPr>
          <w:sz w:val="20"/>
          <w:szCs w:val="20"/>
        </w:rPr>
        <w:t xml:space="preserve"> (os nomes científicos deverão estar em itálico)</w:t>
      </w:r>
      <w:r w:rsidR="00FB7B3C" w:rsidRPr="00FB7B3C">
        <w:rPr>
          <w:sz w:val="20"/>
          <w:szCs w:val="20"/>
        </w:rPr>
        <w:t>.</w:t>
      </w:r>
      <w:r w:rsidR="00FB7B3C">
        <w:rPr>
          <w:sz w:val="20"/>
          <w:szCs w:val="20"/>
        </w:rPr>
        <w:t xml:space="preserve">  Fonte: Times New Roman, tamanho 10, espaçamento entre linhas: Simples.</w:t>
      </w:r>
    </w:p>
    <w:permEnd w:id="688152729"/>
    <w:p w:rsidR="00FB7B3C" w:rsidRPr="00FB7B3C" w:rsidRDefault="00FB7B3C" w:rsidP="00FB7B3C">
      <w:pPr>
        <w:spacing w:after="0" w:line="240" w:lineRule="auto"/>
        <w:rPr>
          <w:b/>
          <w:sz w:val="20"/>
          <w:szCs w:val="20"/>
        </w:rPr>
      </w:pPr>
    </w:p>
    <w:p w:rsidR="00A4392A" w:rsidRPr="00FB7B3C" w:rsidRDefault="00A4392A" w:rsidP="00FB7B3C">
      <w:pPr>
        <w:spacing w:after="0" w:line="240" w:lineRule="auto"/>
        <w:rPr>
          <w:sz w:val="20"/>
          <w:szCs w:val="20"/>
        </w:rPr>
      </w:pPr>
      <w:r w:rsidRPr="00FB7B3C">
        <w:rPr>
          <w:b/>
          <w:sz w:val="20"/>
          <w:szCs w:val="20"/>
        </w:rPr>
        <w:t>Palavras-chave:</w:t>
      </w:r>
      <w:r w:rsidRPr="00FB7B3C">
        <w:rPr>
          <w:sz w:val="20"/>
          <w:szCs w:val="20"/>
        </w:rPr>
        <w:t xml:space="preserve"> </w:t>
      </w:r>
      <w:permStart w:id="1214654618" w:edGrp="everyone"/>
      <w:r w:rsidRPr="00FB7B3C">
        <w:rPr>
          <w:sz w:val="20"/>
          <w:szCs w:val="20"/>
        </w:rPr>
        <w:t>no máximo 5 palavras, em ordem alfabética e separadas por vírgula.</w:t>
      </w:r>
      <w:permEnd w:id="1214654618"/>
    </w:p>
    <w:sectPr w:rsidR="00A4392A" w:rsidRPr="00FB7B3C" w:rsidSect="00D05CA8">
      <w:headerReference w:type="default" r:id="rId7"/>
      <w:footerReference w:type="default" r:id="rId8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B0" w:rsidRDefault="00F742B0" w:rsidP="00DB7951">
      <w:pPr>
        <w:spacing w:after="0" w:line="240" w:lineRule="auto"/>
      </w:pPr>
      <w:r>
        <w:separator/>
      </w:r>
    </w:p>
  </w:endnote>
  <w:endnote w:type="continuationSeparator" w:id="0">
    <w:p w:rsidR="00F742B0" w:rsidRDefault="00F742B0" w:rsidP="00D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857C77" w:rsidP="00857C77">
    <w:pPr>
      <w:pStyle w:val="Rodap"/>
      <w:ind w:left="-1701" w:right="-710"/>
    </w:pPr>
    <w:r>
      <w:rPr>
        <w:noProof/>
        <w:lang w:eastAsia="pt-BR"/>
      </w:rPr>
      <w:drawing>
        <wp:inline distT="0" distB="0" distL="0" distR="0">
          <wp:extent cx="7544902" cy="71312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840" cy="72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B0" w:rsidRDefault="00F742B0" w:rsidP="00DB7951">
      <w:pPr>
        <w:spacing w:after="0" w:line="240" w:lineRule="auto"/>
      </w:pPr>
      <w:r>
        <w:separator/>
      </w:r>
    </w:p>
  </w:footnote>
  <w:footnote w:type="continuationSeparator" w:id="0">
    <w:p w:rsidR="00F742B0" w:rsidRDefault="00F742B0" w:rsidP="00DB7951">
      <w:pPr>
        <w:spacing w:after="0" w:line="240" w:lineRule="auto"/>
      </w:pPr>
      <w:r>
        <w:continuationSeparator/>
      </w:r>
    </w:p>
  </w:footnote>
  <w:footnote w:id="1">
    <w:p w:rsidR="00D05CA8" w:rsidRDefault="00D05C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0" w:name="_GoBack"/>
      <w:bookmarkEnd w:id="0"/>
    </w:p>
  </w:footnote>
  <w:footnote w:id="2">
    <w:p w:rsidR="00D05CA8" w:rsidRDefault="00D05C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51" w:rsidRDefault="00857C77" w:rsidP="0000790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47212" cy="1096596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84" cy="11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/7lZIDEPSAs/sb346PHlRPVBXzoq3yN+T1Rs+OJzrKvcGV7eN0UT3+/gKVwp6dtCsWglWevC3/kSaJBBkcixEw==" w:salt="OiH4bXtCgVj1Rc3WiJayX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8"/>
    <w:rsid w:val="0000790A"/>
    <w:rsid w:val="001564B6"/>
    <w:rsid w:val="002E1D9F"/>
    <w:rsid w:val="005D15DD"/>
    <w:rsid w:val="00636B46"/>
    <w:rsid w:val="006C5F7F"/>
    <w:rsid w:val="00857C77"/>
    <w:rsid w:val="00925E7A"/>
    <w:rsid w:val="0097669E"/>
    <w:rsid w:val="00A4392A"/>
    <w:rsid w:val="00AD1C90"/>
    <w:rsid w:val="00B443AA"/>
    <w:rsid w:val="00B722ED"/>
    <w:rsid w:val="00D05CA8"/>
    <w:rsid w:val="00DB7951"/>
    <w:rsid w:val="00E575EB"/>
    <w:rsid w:val="00E742C7"/>
    <w:rsid w:val="00F742B0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F8728F-B37D-430D-B5B1-A051D15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A8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392A"/>
    <w:pPr>
      <w:keepNext/>
      <w:keepLines/>
      <w:spacing w:before="600" w:after="240" w:line="240" w:lineRule="auto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951"/>
  </w:style>
  <w:style w:type="paragraph" w:styleId="Rodap">
    <w:name w:val="footer"/>
    <w:basedOn w:val="Normal"/>
    <w:link w:val="RodapChar"/>
    <w:uiPriority w:val="99"/>
    <w:unhideWhenUsed/>
    <w:rsid w:val="00DB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95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5C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5CA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5CA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4392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styleId="nfase">
    <w:name w:val="Emphasis"/>
    <w:basedOn w:val="Fontepargpadro"/>
    <w:uiPriority w:val="20"/>
    <w:qFormat/>
    <w:rsid w:val="00A4392A"/>
    <w:rPr>
      <w:i/>
    </w:rPr>
  </w:style>
  <w:style w:type="character" w:styleId="Forte">
    <w:name w:val="Strong"/>
    <w:basedOn w:val="Fontepargpadro"/>
    <w:uiPriority w:val="22"/>
    <w:qFormat/>
    <w:rsid w:val="00925E7A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modelo_poster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4D1B-9D51-4929-91EB-A24A1C45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modelo_poster (2).dotx</Template>
  <TotalTime>92</TotalTime>
  <Pages>1</Pages>
  <Words>58</Words>
  <Characters>315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Marcia</dc:creator>
  <cp:keywords/>
  <dc:description/>
  <cp:lastModifiedBy>isa</cp:lastModifiedBy>
  <cp:revision>1</cp:revision>
  <cp:lastPrinted>2019-09-30T13:33:00Z</cp:lastPrinted>
  <dcterms:created xsi:type="dcterms:W3CDTF">2018-11-07T18:11:00Z</dcterms:created>
  <dcterms:modified xsi:type="dcterms:W3CDTF">2019-10-15T17:33:00Z</dcterms:modified>
</cp:coreProperties>
</file>